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8" w:type="dxa"/>
        <w:tblInd w:w="-857" w:type="dxa"/>
        <w:tblLook w:val="04A0" w:firstRow="1" w:lastRow="0" w:firstColumn="1" w:lastColumn="0" w:noHBand="0" w:noVBand="1"/>
      </w:tblPr>
      <w:tblGrid>
        <w:gridCol w:w="416"/>
        <w:gridCol w:w="400"/>
        <w:gridCol w:w="400"/>
        <w:gridCol w:w="222"/>
        <w:gridCol w:w="260"/>
        <w:gridCol w:w="280"/>
        <w:gridCol w:w="400"/>
        <w:gridCol w:w="400"/>
        <w:gridCol w:w="400"/>
        <w:gridCol w:w="400"/>
        <w:gridCol w:w="400"/>
        <w:gridCol w:w="400"/>
        <w:gridCol w:w="173"/>
        <w:gridCol w:w="227"/>
        <w:gridCol w:w="400"/>
        <w:gridCol w:w="400"/>
        <w:gridCol w:w="400"/>
        <w:gridCol w:w="400"/>
        <w:gridCol w:w="400"/>
        <w:gridCol w:w="700"/>
        <w:gridCol w:w="940"/>
        <w:gridCol w:w="400"/>
        <w:gridCol w:w="400"/>
        <w:gridCol w:w="400"/>
        <w:gridCol w:w="420"/>
      </w:tblGrid>
      <w:tr w:rsidR="00546717" w:rsidRPr="00546717" w:rsidTr="00BE7EA1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5467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6717" w:rsidRPr="00546717" w:rsidTr="00BE7EA1">
        <w:trPr>
          <w:trHeight w:val="450"/>
        </w:trPr>
        <w:tc>
          <w:tcPr>
            <w:tcW w:w="100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4671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公司员工</w:t>
            </w:r>
            <w:proofErr w:type="gramStart"/>
            <w:r w:rsidRPr="0054671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入职表</w:t>
            </w:r>
            <w:proofErr w:type="gramEnd"/>
          </w:p>
        </w:tc>
      </w:tr>
      <w:tr w:rsidR="00546717" w:rsidRPr="00546717" w:rsidTr="00BE7EA1">
        <w:trPr>
          <w:trHeight w:val="405"/>
        </w:trPr>
        <w:tc>
          <w:tcPr>
            <w:tcW w:w="100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填表日期:</w:t>
            </w:r>
          </w:p>
        </w:tc>
      </w:tr>
      <w:tr w:rsidR="00546717" w:rsidRPr="00546717" w:rsidTr="00BE7EA1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51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ED6814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</w:t>
            </w:r>
            <w:proofErr w:type="gramEnd"/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否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  业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语言能力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Symbol" w:eastAsia="宋体" w:hAnsi="Symbol" w:cs="宋体"/>
                <w:kern w:val="0"/>
                <w:sz w:val="20"/>
                <w:szCs w:val="20"/>
              </w:rPr>
            </w:pPr>
            <w:r w:rsidRPr="00546717">
              <w:rPr>
                <w:rFonts w:ascii="Symbol" w:eastAsia="宋体" w:hAnsi="Symbol" w:cs="宋体"/>
                <w:kern w:val="0"/>
                <w:sz w:val="20"/>
                <w:szCs w:val="20"/>
              </w:rPr>
              <w:t>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国语 </w:t>
            </w:r>
            <w:r w:rsidRPr="00546717">
              <w:rPr>
                <w:rFonts w:ascii="Symbol" w:eastAsia="宋体" w:hAnsi="Symbol" w:cs="宋体"/>
                <w:kern w:val="0"/>
                <w:sz w:val="20"/>
                <w:szCs w:val="20"/>
              </w:rPr>
              <w:t>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英语 </w:t>
            </w:r>
            <w:r w:rsidRPr="00546717">
              <w:rPr>
                <w:rFonts w:ascii="Symbol" w:eastAsia="宋体" w:hAnsi="Symbol" w:cs="宋体"/>
                <w:kern w:val="0"/>
                <w:sz w:val="20"/>
                <w:szCs w:val="20"/>
              </w:rPr>
              <w:t>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日语 </w:t>
            </w:r>
            <w:r w:rsidRPr="00546717">
              <w:rPr>
                <w:rFonts w:ascii="Symbol" w:eastAsia="宋体" w:hAnsi="Symbol" w:cs="宋体"/>
                <w:kern w:val="0"/>
                <w:sz w:val="20"/>
                <w:szCs w:val="20"/>
              </w:rPr>
              <w:t>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粤语  </w:t>
            </w:r>
            <w:r w:rsidRPr="00546717">
              <w:rPr>
                <w:rFonts w:ascii="Symbol" w:eastAsia="宋体" w:hAnsi="Symbol" w:cs="宋体"/>
                <w:kern w:val="0"/>
                <w:sz w:val="20"/>
                <w:szCs w:val="20"/>
              </w:rPr>
              <w:t>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其它</w:t>
            </w:r>
          </w:p>
        </w:tc>
      </w:tr>
      <w:tr w:rsidR="00546717" w:rsidRPr="00546717" w:rsidTr="00BE7EA1">
        <w:trPr>
          <w:trHeight w:val="40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紧急联系电话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  何  单  位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 体 工 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 职 原 因</w:t>
            </w: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 住 地址</w:t>
            </w: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46717" w:rsidRPr="00546717" w:rsidTr="00BE7EA1">
        <w:trPr>
          <w:trHeight w:val="405"/>
        </w:trPr>
        <w:tc>
          <w:tcPr>
            <w:tcW w:w="4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是否有朋友或亲属在本公司工作</w:t>
            </w:r>
          </w:p>
        </w:tc>
        <w:tc>
          <w:tcPr>
            <w:tcW w:w="5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             否</w:t>
            </w:r>
          </w:p>
        </w:tc>
      </w:tr>
      <w:tr w:rsidR="00546717" w:rsidRPr="00546717" w:rsidTr="00BE7EA1">
        <w:trPr>
          <w:trHeight w:val="405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进入本公司因由</w:t>
            </w:r>
          </w:p>
        </w:tc>
        <w:tc>
          <w:tcPr>
            <w:tcW w:w="83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①网上招聘；②自荐；③经人介绍（介绍人）</w:t>
            </w:r>
          </w:p>
        </w:tc>
      </w:tr>
      <w:tr w:rsidR="00546717" w:rsidRPr="00546717" w:rsidTr="00BE7EA1">
        <w:trPr>
          <w:trHeight w:val="405"/>
        </w:trPr>
        <w:tc>
          <w:tcPr>
            <w:tcW w:w="100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进入本公司日期 :                    年        月         日</w:t>
            </w:r>
          </w:p>
        </w:tc>
      </w:tr>
      <w:tr w:rsidR="00546717" w:rsidRPr="00546717" w:rsidTr="00BE7EA1">
        <w:trPr>
          <w:trHeight w:val="405"/>
        </w:trPr>
        <w:tc>
          <w:tcPr>
            <w:tcW w:w="5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面试负责人:              年  月 日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部门负责人:         年  月  日</w:t>
            </w:r>
          </w:p>
        </w:tc>
      </w:tr>
      <w:tr w:rsidR="00546717" w:rsidRPr="00546717" w:rsidTr="00BE7EA1">
        <w:trPr>
          <w:trHeight w:val="405"/>
        </w:trPr>
        <w:tc>
          <w:tcPr>
            <w:tcW w:w="2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人力资源部: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主管: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总经理:</w:t>
            </w:r>
          </w:p>
        </w:tc>
      </w:tr>
      <w:tr w:rsidR="00546717" w:rsidRPr="00546717" w:rsidTr="00BE7EA1">
        <w:trPr>
          <w:trHeight w:val="405"/>
        </w:trPr>
        <w:tc>
          <w:tcPr>
            <w:tcW w:w="1003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★注：应聘人员需交验身份证、体检表（健康证）、毕业证等。</w:t>
            </w:r>
          </w:p>
        </w:tc>
      </w:tr>
      <w:tr w:rsidR="00546717" w:rsidRPr="00546717" w:rsidTr="00BE7EA1">
        <w:trPr>
          <w:trHeight w:val="765"/>
        </w:trPr>
        <w:tc>
          <w:tcPr>
            <w:tcW w:w="1003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声明：</w:t>
            </w: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本人在此表格上所填写及提供的一切资料均为真实及正确，若有隐瞒，或所提供的资料不真实，自愿接受公司的处分，并承担由此引起的一切后果！</w:t>
            </w:r>
          </w:p>
        </w:tc>
      </w:tr>
      <w:tr w:rsidR="00546717" w:rsidRPr="00546717" w:rsidTr="00BE7EA1">
        <w:trPr>
          <w:trHeight w:val="405"/>
        </w:trPr>
        <w:tc>
          <w:tcPr>
            <w:tcW w:w="100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717" w:rsidRPr="00546717" w:rsidRDefault="00546717" w:rsidP="00BE7EA1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</w:pPr>
            <w:r w:rsidRPr="00546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签名：                    日期：</w:t>
            </w:r>
          </w:p>
        </w:tc>
      </w:tr>
    </w:tbl>
    <w:p w:rsidR="00B7066D" w:rsidRPr="00546717" w:rsidRDefault="00B7066D" w:rsidP="00546717">
      <w:bookmarkStart w:id="0" w:name="_GoBack"/>
      <w:bookmarkEnd w:id="0"/>
    </w:p>
    <w:sectPr w:rsidR="00B7066D" w:rsidRPr="00546717" w:rsidSect="00D5096C">
      <w:headerReference w:type="even" r:id="rId6"/>
      <w:headerReference w:type="default" r:id="rId7"/>
      <w:headerReference w:type="first" r:id="rId8"/>
      <w:pgSz w:w="11906" w:h="16838" w:code="9"/>
      <w:pgMar w:top="1440" w:right="1800" w:bottom="1440" w:left="1800" w:header="624" w:footer="1077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DF" w:rsidRDefault="00C650DF" w:rsidP="00104C6C">
      <w:r>
        <w:separator/>
      </w:r>
    </w:p>
  </w:endnote>
  <w:endnote w:type="continuationSeparator" w:id="0">
    <w:p w:rsidR="00C650DF" w:rsidRDefault="00C650DF" w:rsidP="001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DF" w:rsidRDefault="00C650DF" w:rsidP="00104C6C">
      <w:r>
        <w:separator/>
      </w:r>
    </w:p>
  </w:footnote>
  <w:footnote w:type="continuationSeparator" w:id="0">
    <w:p w:rsidR="00C650DF" w:rsidRDefault="00C650DF" w:rsidP="0010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6C" w:rsidRDefault="00C650DF" w:rsidP="00104C6C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378" o:spid="_x0000_s2053" type="#_x0000_t136" style="position:absolute;left:0;text-align:left;margin-left:0;margin-top:0;width:418.2pt;height:167.25pt;rotation:315;z-index:-251654144;mso-position-horizontal:center;mso-position-horizontal-relative:margin;mso-position-vertical:center;mso-position-vertical-relative:margin" o:allowincell="f" fillcolor="#bfbfbf [2412]" stroked="f">
          <v:textpath style="font-family:&quot;仿宋_GB2312&quot;;font-size:1pt" string="ynn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6C" w:rsidRDefault="00104C6C" w:rsidP="00104C6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AF" w:rsidRDefault="00C650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377" o:spid="_x0000_s2052" type="#_x0000_t136" style="position:absolute;left:0;text-align:left;margin-left:0;margin-top:0;width:418.2pt;height:167.25pt;rotation:315;z-index:-251656192;mso-position-horizontal:center;mso-position-horizontal-relative:margin;mso-position-vertical:center;mso-position-vertical-relative:margin" o:allowincell="f" fillcolor="#bfbfbf [2412]" stroked="f">
          <v:textpath style="font-family:&quot;仿宋_GB2312&quot;;font-size:1pt" string="ynny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A7D"/>
    <w:rsid w:val="00104C6C"/>
    <w:rsid w:val="002B30AF"/>
    <w:rsid w:val="002D3CB3"/>
    <w:rsid w:val="00333D44"/>
    <w:rsid w:val="004156DE"/>
    <w:rsid w:val="004E41BE"/>
    <w:rsid w:val="00546717"/>
    <w:rsid w:val="005E4569"/>
    <w:rsid w:val="00675334"/>
    <w:rsid w:val="00681C58"/>
    <w:rsid w:val="00797DBB"/>
    <w:rsid w:val="007F3CE5"/>
    <w:rsid w:val="00822CA5"/>
    <w:rsid w:val="00882F89"/>
    <w:rsid w:val="00A40A67"/>
    <w:rsid w:val="00A57BBC"/>
    <w:rsid w:val="00B3299D"/>
    <w:rsid w:val="00B41365"/>
    <w:rsid w:val="00B7066D"/>
    <w:rsid w:val="00BA3044"/>
    <w:rsid w:val="00BE7EA1"/>
    <w:rsid w:val="00C650DF"/>
    <w:rsid w:val="00D37A7D"/>
    <w:rsid w:val="00D504BC"/>
    <w:rsid w:val="00D5096C"/>
    <w:rsid w:val="00E64FB8"/>
    <w:rsid w:val="00ED3869"/>
    <w:rsid w:val="00ED6814"/>
    <w:rsid w:val="00F0515D"/>
    <w:rsid w:val="00F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9B681EF-AF50-4807-AB6D-4E49D2E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C6C"/>
    <w:rPr>
      <w:sz w:val="18"/>
      <w:szCs w:val="18"/>
    </w:rPr>
  </w:style>
  <w:style w:type="paragraph" w:styleId="a4">
    <w:name w:val="footer"/>
    <w:basedOn w:val="a"/>
    <w:link w:val="Char0"/>
    <w:unhideWhenUsed/>
    <w:rsid w:val="0010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C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30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3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631;&#20934;&#27169;&#29256;\YXLJ-&#21592;&#24037;&#20837;&#32844;&#3492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YXLJ-员工入职表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user</cp:lastModifiedBy>
  <cp:revision>5</cp:revision>
  <cp:lastPrinted>2017-06-01T05:27:00Z</cp:lastPrinted>
  <dcterms:created xsi:type="dcterms:W3CDTF">2011-09-15T04:36:00Z</dcterms:created>
  <dcterms:modified xsi:type="dcterms:W3CDTF">2017-06-01T05:27:00Z</dcterms:modified>
</cp:coreProperties>
</file>